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F" w:rsidRPr="00E30C25" w:rsidRDefault="00B14ABF" w:rsidP="00B14A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 w:rsidRPr="00E30C25">
        <w:rPr>
          <w:rFonts w:ascii="Calibri" w:hAnsi="Calibri"/>
          <w:b/>
        </w:rPr>
        <w:t>OBRAZEC ZA PRIJAVO KANDIDATA / KANDIDATKE</w:t>
      </w:r>
    </w:p>
    <w:p w:rsidR="00B14ABF" w:rsidRPr="00E30C25" w:rsidRDefault="00B14ABF" w:rsidP="001B5F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 w:rsidRPr="00E30C25">
        <w:rPr>
          <w:rFonts w:ascii="Calibri" w:hAnsi="Calibri"/>
          <w:b/>
        </w:rPr>
        <w:t xml:space="preserve">za predstavnika/co nevladnih organizacij v  </w:t>
      </w:r>
      <w:r w:rsidR="00E30C25" w:rsidRPr="00E30C25">
        <w:rPr>
          <w:rFonts w:ascii="Calibri" w:hAnsi="Calibri"/>
          <w:b/>
        </w:rPr>
        <w:t>Programski svet RDO Postojnska jama – Zeleni kras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p w:rsidR="00B14ABF" w:rsidRPr="00E75B76" w:rsidRDefault="00B14ABF" w:rsidP="00B14ABF">
      <w:pPr>
        <w:jc w:val="both"/>
        <w:rPr>
          <w:rFonts w:ascii="Calibri" w:eastAsia="Cambria" w:hAnsi="Calibri"/>
          <w:b/>
          <w:lang w:eastAsia="en-US"/>
        </w:rPr>
      </w:pPr>
      <w:r>
        <w:rPr>
          <w:rFonts w:ascii="Calibri" w:eastAsia="Cambria" w:hAnsi="Calibri"/>
          <w:b/>
          <w:lang w:eastAsia="en-US"/>
        </w:rPr>
        <w:t xml:space="preserve">1. </w:t>
      </w:r>
      <w:r w:rsidRPr="00E75B76">
        <w:rPr>
          <w:rFonts w:ascii="Calibri" w:eastAsia="Cambria" w:hAnsi="Calibri"/>
          <w:b/>
          <w:lang w:eastAsia="en-US"/>
        </w:rPr>
        <w:t>NEVLADNA ORGANIZACIJA, KI KANDIDATA PREDLAGA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103"/>
        <w:gridCol w:w="5657"/>
      </w:tblGrid>
      <w:tr w:rsidR="00B14ABF" w:rsidRPr="00137B8F" w:rsidTr="009428D9">
        <w:trPr>
          <w:trHeight w:val="406"/>
        </w:trPr>
        <w:tc>
          <w:tcPr>
            <w:tcW w:w="41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Naziv nevladne organizacije</w:t>
            </w:r>
          </w:p>
        </w:tc>
        <w:tc>
          <w:tcPr>
            <w:tcW w:w="565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</w:p>
        </w:tc>
      </w:tr>
      <w:tr w:rsidR="00B14ABF" w:rsidRPr="00137B8F" w:rsidTr="009428D9">
        <w:trPr>
          <w:trHeight w:val="425"/>
        </w:trPr>
        <w:tc>
          <w:tcPr>
            <w:tcW w:w="41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Zastopnik</w:t>
            </w:r>
          </w:p>
        </w:tc>
        <w:tc>
          <w:tcPr>
            <w:tcW w:w="56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9428D9">
        <w:trPr>
          <w:trHeight w:val="425"/>
        </w:trPr>
        <w:tc>
          <w:tcPr>
            <w:tcW w:w="41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Naslov</w:t>
            </w:r>
          </w:p>
        </w:tc>
        <w:tc>
          <w:tcPr>
            <w:tcW w:w="56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9428D9">
        <w:trPr>
          <w:trHeight w:val="425"/>
        </w:trPr>
        <w:tc>
          <w:tcPr>
            <w:tcW w:w="41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Telefon</w:t>
            </w:r>
          </w:p>
        </w:tc>
        <w:tc>
          <w:tcPr>
            <w:tcW w:w="56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9428D9">
        <w:trPr>
          <w:trHeight w:val="425"/>
        </w:trPr>
        <w:tc>
          <w:tcPr>
            <w:tcW w:w="41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E-pošta</w:t>
            </w:r>
          </w:p>
        </w:tc>
        <w:tc>
          <w:tcPr>
            <w:tcW w:w="56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</w:tbl>
    <w:p w:rsidR="00B14ABF" w:rsidRDefault="00B14ABF" w:rsidP="00B14ABF">
      <w:pPr>
        <w:jc w:val="both"/>
        <w:rPr>
          <w:sz w:val="22"/>
          <w:szCs w:val="22"/>
        </w:rPr>
      </w:pPr>
    </w:p>
    <w:p w:rsidR="00B14ABF" w:rsidRPr="004C506C" w:rsidRDefault="00B14ABF" w:rsidP="00B14AB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C506C">
        <w:rPr>
          <w:rFonts w:ascii="Calibri" w:hAnsi="Calibri"/>
          <w:b/>
          <w:sz w:val="22"/>
          <w:szCs w:val="22"/>
          <w:u w:val="single"/>
        </w:rPr>
        <w:t>SODELOVANJE V KOMISIJI</w:t>
      </w:r>
      <w:r w:rsidR="00C42BDF">
        <w:rPr>
          <w:rFonts w:ascii="Calibri" w:hAnsi="Calibri"/>
          <w:b/>
          <w:sz w:val="22"/>
          <w:szCs w:val="22"/>
          <w:u w:val="single"/>
        </w:rPr>
        <w:t>*</w:t>
      </w:r>
      <w:r w:rsidRPr="004C506C">
        <w:rPr>
          <w:rFonts w:ascii="Calibri" w:hAnsi="Calibri"/>
          <w:b/>
          <w:sz w:val="22"/>
          <w:szCs w:val="22"/>
          <w:u w:val="single"/>
        </w:rPr>
        <w:t>:</w:t>
      </w:r>
    </w:p>
    <w:p w:rsidR="00B14ABF" w:rsidRPr="004C506C" w:rsidRDefault="00B14ABF" w:rsidP="00B14ABF">
      <w:pPr>
        <w:jc w:val="both"/>
        <w:rPr>
          <w:rFonts w:ascii="Calibri" w:hAnsi="Calibri"/>
          <w:sz w:val="22"/>
          <w:szCs w:val="22"/>
        </w:rPr>
      </w:pPr>
      <w:r w:rsidRPr="004C506C">
        <w:rPr>
          <w:rFonts w:ascii="Calibri" w:hAnsi="Calibri"/>
          <w:sz w:val="22"/>
          <w:szCs w:val="22"/>
        </w:rPr>
        <w:t xml:space="preserve">Ali želi zastopnik upravičenca sodelovati v </w:t>
      </w:r>
      <w:r>
        <w:rPr>
          <w:rFonts w:ascii="Calibri" w:hAnsi="Calibri"/>
          <w:sz w:val="22"/>
          <w:szCs w:val="22"/>
        </w:rPr>
        <w:t xml:space="preserve">volilni komisiji </w:t>
      </w:r>
      <w:r w:rsidRPr="004C506C">
        <w:rPr>
          <w:rFonts w:ascii="Calibri" w:hAnsi="Calibri"/>
          <w:sz w:val="22"/>
          <w:szCs w:val="22"/>
        </w:rPr>
        <w:t xml:space="preserve"> – pri pregledu prijav kandidatov in štetju volilnih glasov (označite ustrezno):</w:t>
      </w:r>
    </w:p>
    <w:p w:rsidR="00B14ABF" w:rsidRPr="004C506C" w:rsidRDefault="00B14ABF" w:rsidP="00B14ABF">
      <w:pPr>
        <w:jc w:val="both"/>
        <w:rPr>
          <w:rFonts w:ascii="Calibri" w:hAnsi="Calibri"/>
          <w:sz w:val="22"/>
          <w:szCs w:val="22"/>
        </w:rPr>
      </w:pPr>
    </w:p>
    <w:p w:rsidR="00B14ABF" w:rsidRDefault="009428D9" w:rsidP="00B14A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14ABF" w:rsidRPr="004C506C">
        <w:rPr>
          <w:rFonts w:ascii="Calibri" w:hAnsi="Calibri"/>
          <w:sz w:val="22"/>
          <w:szCs w:val="22"/>
        </w:rPr>
        <w:t xml:space="preserve">DA </w:t>
      </w:r>
      <w:r w:rsidR="00B14ABF" w:rsidRPr="004C506C">
        <w:rPr>
          <w:rFonts w:ascii="Calibri" w:hAnsi="Calibri"/>
          <w:sz w:val="22"/>
          <w:szCs w:val="22"/>
        </w:rPr>
        <w:tab/>
      </w:r>
      <w:r w:rsidR="00B14ABF" w:rsidRPr="004C506C">
        <w:rPr>
          <w:rFonts w:ascii="Calibri" w:hAnsi="Calibri"/>
          <w:sz w:val="22"/>
          <w:szCs w:val="22"/>
        </w:rPr>
        <w:tab/>
      </w:r>
      <w:r w:rsidR="00B14ABF" w:rsidRPr="004C506C">
        <w:rPr>
          <w:rFonts w:ascii="Calibri" w:hAnsi="Calibri"/>
          <w:sz w:val="22"/>
          <w:szCs w:val="22"/>
        </w:rPr>
        <w:tab/>
        <w:t>NE</w:t>
      </w:r>
    </w:p>
    <w:p w:rsidR="00C42BDF" w:rsidRDefault="00C42BDF" w:rsidP="00B14ABF">
      <w:pPr>
        <w:jc w:val="both"/>
        <w:rPr>
          <w:rFonts w:ascii="Calibri" w:hAnsi="Calibri"/>
          <w:sz w:val="22"/>
          <w:szCs w:val="22"/>
        </w:rPr>
      </w:pPr>
    </w:p>
    <w:p w:rsidR="00C42BDF" w:rsidRDefault="00C42BDF" w:rsidP="00B14A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*POMEMBNO: Kandidat ne more sodelovati pri delu volilne komisije.</w:t>
      </w:r>
    </w:p>
    <w:p w:rsidR="00B14ABF" w:rsidRDefault="00B14ABF" w:rsidP="00B14ABF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14ABF" w:rsidRPr="00AA1AFC" w:rsidRDefault="00B14ABF" w:rsidP="00B14AB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A1AFC">
        <w:rPr>
          <w:rFonts w:ascii="Calibri" w:hAnsi="Calibri"/>
          <w:b/>
          <w:sz w:val="22"/>
          <w:szCs w:val="22"/>
          <w:u w:val="single"/>
        </w:rPr>
        <w:t>IZJAVA UPRAVIČENCA:</w:t>
      </w:r>
    </w:p>
    <w:p w:rsidR="00B14ABF" w:rsidRDefault="00B14ABF" w:rsidP="00B14ABF">
      <w:pPr>
        <w:jc w:val="both"/>
        <w:rPr>
          <w:rFonts w:ascii="Calibri" w:hAnsi="Calibri"/>
          <w:sz w:val="22"/>
          <w:szCs w:val="22"/>
        </w:rPr>
      </w:pPr>
      <w:r w:rsidRPr="00AA1AFC">
        <w:rPr>
          <w:rFonts w:ascii="Calibri" w:hAnsi="Calibri"/>
          <w:sz w:val="22"/>
          <w:szCs w:val="22"/>
        </w:rPr>
        <w:t>Izjavljamo, da smo seznanjeni s Poslovnikom postopka izbire predstavnikov nevladnih organizacij in se zavezujemo ravnati po njem.</w:t>
      </w:r>
    </w:p>
    <w:p w:rsidR="00B14ABF" w:rsidRPr="00AA1AFC" w:rsidRDefault="00B14ABF" w:rsidP="00B14ABF">
      <w:pPr>
        <w:jc w:val="both"/>
        <w:rPr>
          <w:rFonts w:ascii="Calibri" w:hAnsi="Calibri"/>
          <w:sz w:val="22"/>
          <w:szCs w:val="22"/>
        </w:rPr>
      </w:pPr>
    </w:p>
    <w:p w:rsidR="00B14ABF" w:rsidRDefault="00B14ABF" w:rsidP="009428D9">
      <w:pPr>
        <w:rPr>
          <w:rFonts w:ascii="Calibri" w:hAnsi="Calibri" w:cs="Arial"/>
        </w:rPr>
      </w:pPr>
      <w:r w:rsidRPr="00E75B76">
        <w:rPr>
          <w:rFonts w:ascii="Calibri" w:hAnsi="Calibri" w:cs="Arial"/>
        </w:rPr>
        <w:t>Podpis zastopnika: ______________________</w:t>
      </w:r>
      <w:r>
        <w:rPr>
          <w:rFonts w:ascii="Calibri" w:hAnsi="Calibri" w:cs="Arial"/>
        </w:rPr>
        <w:t xml:space="preserve">                           </w:t>
      </w:r>
      <w:r w:rsidR="009428D9">
        <w:rPr>
          <w:rFonts w:ascii="Calibri" w:hAnsi="Calibri" w:cs="Arial"/>
        </w:rPr>
        <w:tab/>
      </w:r>
      <w:r w:rsidR="009428D9">
        <w:rPr>
          <w:rFonts w:ascii="Calibri" w:hAnsi="Calibri" w:cs="Arial"/>
        </w:rPr>
        <w:tab/>
        <w:t>Ž</w:t>
      </w:r>
      <w:r>
        <w:rPr>
          <w:rFonts w:ascii="Calibri" w:hAnsi="Calibri" w:cs="Arial"/>
        </w:rPr>
        <w:t>ig</w:t>
      </w:r>
    </w:p>
    <w:p w:rsidR="00B14ABF" w:rsidRDefault="00B14ABF" w:rsidP="00B14ABF">
      <w:pPr>
        <w:jc w:val="both"/>
        <w:rPr>
          <w:rFonts w:ascii="Calibri" w:eastAsia="Cambria" w:hAnsi="Calibri"/>
          <w:b/>
          <w:lang w:eastAsia="en-US"/>
        </w:rPr>
      </w:pPr>
    </w:p>
    <w:p w:rsidR="00B14ABF" w:rsidRPr="00E75B76" w:rsidRDefault="00B14ABF" w:rsidP="00B14ABF">
      <w:pPr>
        <w:jc w:val="both"/>
        <w:rPr>
          <w:rFonts w:ascii="Calibri" w:eastAsia="Cambria" w:hAnsi="Calibri"/>
          <w:b/>
          <w:lang w:eastAsia="en-US"/>
        </w:rPr>
      </w:pPr>
      <w:r>
        <w:rPr>
          <w:rFonts w:ascii="Calibri" w:eastAsia="Cambria" w:hAnsi="Calibri"/>
          <w:b/>
          <w:lang w:eastAsia="en-US"/>
        </w:rPr>
        <w:t>2. KANDIDAT / KANDIDATKA</w:t>
      </w:r>
    </w:p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097"/>
        <w:gridCol w:w="5648"/>
      </w:tblGrid>
      <w:tr w:rsidR="00B14ABF" w:rsidRPr="00137B8F" w:rsidTr="009428D9">
        <w:trPr>
          <w:trHeight w:val="394"/>
        </w:trPr>
        <w:tc>
          <w:tcPr>
            <w:tcW w:w="40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Ime in priimek</w:t>
            </w:r>
          </w:p>
        </w:tc>
        <w:tc>
          <w:tcPr>
            <w:tcW w:w="564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bCs/>
                <w:lang w:eastAsia="en-US"/>
              </w:rPr>
            </w:pPr>
          </w:p>
        </w:tc>
      </w:tr>
      <w:tr w:rsidR="00B14ABF" w:rsidRPr="00137B8F" w:rsidTr="009428D9">
        <w:trPr>
          <w:trHeight w:val="394"/>
        </w:trPr>
        <w:tc>
          <w:tcPr>
            <w:tcW w:w="40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Naslov</w:t>
            </w:r>
          </w:p>
        </w:tc>
        <w:tc>
          <w:tcPr>
            <w:tcW w:w="56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9428D9">
        <w:trPr>
          <w:trHeight w:val="394"/>
        </w:trPr>
        <w:tc>
          <w:tcPr>
            <w:tcW w:w="40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Telefon</w:t>
            </w:r>
          </w:p>
        </w:tc>
        <w:tc>
          <w:tcPr>
            <w:tcW w:w="56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  <w:tr w:rsidR="00B14ABF" w:rsidRPr="00137B8F" w:rsidTr="009428D9">
        <w:trPr>
          <w:trHeight w:val="394"/>
        </w:trPr>
        <w:tc>
          <w:tcPr>
            <w:tcW w:w="40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137B8F" w:rsidRDefault="00B14ABF" w:rsidP="009428D9">
            <w:pPr>
              <w:rPr>
                <w:rFonts w:ascii="Calibri" w:eastAsia="Cambria" w:hAnsi="Calibri"/>
                <w:bCs/>
                <w:lang w:eastAsia="en-US"/>
              </w:rPr>
            </w:pPr>
            <w:r w:rsidRPr="00137B8F">
              <w:rPr>
                <w:rFonts w:ascii="Calibri" w:eastAsia="Cambria" w:hAnsi="Calibri"/>
                <w:bCs/>
                <w:lang w:eastAsia="en-US"/>
              </w:rPr>
              <w:t>E-pošta</w:t>
            </w:r>
          </w:p>
        </w:tc>
        <w:tc>
          <w:tcPr>
            <w:tcW w:w="56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137B8F" w:rsidRDefault="00B14ABF" w:rsidP="00391649">
            <w:pPr>
              <w:jc w:val="both"/>
              <w:rPr>
                <w:rFonts w:ascii="Calibri" w:eastAsia="Cambria" w:hAnsi="Calibri"/>
                <w:lang w:eastAsia="en-US"/>
              </w:rPr>
            </w:pPr>
          </w:p>
        </w:tc>
      </w:tr>
    </w:tbl>
    <w:p w:rsidR="00B14ABF" w:rsidRPr="00E75B76" w:rsidRDefault="00B14ABF" w:rsidP="00B14ABF">
      <w:pPr>
        <w:jc w:val="both"/>
        <w:rPr>
          <w:rFonts w:ascii="Calibri" w:eastAsia="Cambria" w:hAnsi="Calibri"/>
          <w:lang w:eastAsia="en-US"/>
        </w:rPr>
      </w:pPr>
    </w:p>
    <w:p w:rsidR="00B14ABF" w:rsidRPr="00C42BDF" w:rsidRDefault="00B14ABF" w:rsidP="00B14AB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Calibri" w:hAnsi="Calibri"/>
          <w:sz w:val="22"/>
          <w:szCs w:val="22"/>
          <w:u w:val="single"/>
        </w:rPr>
      </w:pPr>
      <w:r w:rsidRPr="00C42BDF">
        <w:rPr>
          <w:rFonts w:ascii="Calibri" w:hAnsi="Calibri"/>
          <w:sz w:val="22"/>
          <w:szCs w:val="22"/>
          <w:u w:val="single"/>
        </w:rPr>
        <w:t>IZJAVA KANDIDATA</w:t>
      </w:r>
    </w:p>
    <w:p w:rsidR="00B14ABF" w:rsidRPr="00C42BDF" w:rsidRDefault="00B14ABF" w:rsidP="00B14ABF">
      <w:pPr>
        <w:numPr>
          <w:ilvl w:val="0"/>
          <w:numId w:val="1"/>
        </w:numPr>
        <w:spacing w:after="200"/>
        <w:jc w:val="both"/>
        <w:rPr>
          <w:rFonts w:ascii="Calibri" w:eastAsia="Cambria" w:hAnsi="Calibri"/>
          <w:sz w:val="22"/>
          <w:szCs w:val="22"/>
          <w:lang w:eastAsia="en-US"/>
        </w:rPr>
      </w:pPr>
      <w:r w:rsidRPr="00C42BDF">
        <w:rPr>
          <w:rFonts w:ascii="Calibri" w:eastAsia="Cambria" w:hAnsi="Calibri"/>
          <w:sz w:val="22"/>
          <w:szCs w:val="22"/>
          <w:lang w:eastAsia="en-US"/>
        </w:rPr>
        <w:t xml:space="preserve">Izjavljam, da v postopku sodelujem kot kandidat in da sem seznanjen s Poslovnikom postopka izbire predstavnikov nevladnih organizacij. </w:t>
      </w:r>
    </w:p>
    <w:p w:rsidR="00B14ABF" w:rsidRDefault="00B14ABF" w:rsidP="00B14ABF">
      <w:pPr>
        <w:numPr>
          <w:ilvl w:val="0"/>
          <w:numId w:val="1"/>
        </w:numPr>
        <w:spacing w:after="200"/>
        <w:jc w:val="both"/>
        <w:rPr>
          <w:rFonts w:ascii="Calibri" w:eastAsia="Cambria" w:hAnsi="Calibri"/>
          <w:sz w:val="22"/>
          <w:szCs w:val="22"/>
          <w:lang w:eastAsia="en-US"/>
        </w:rPr>
      </w:pPr>
      <w:r w:rsidRPr="00C42BDF">
        <w:rPr>
          <w:rFonts w:ascii="Calibri" w:eastAsia="Cambria" w:hAnsi="Calibri"/>
          <w:sz w:val="22"/>
          <w:szCs w:val="22"/>
          <w:lang w:eastAsia="en-US"/>
        </w:rPr>
        <w:t xml:space="preserve">Dovoljujem objavo te prijave na spletni strani </w:t>
      </w:r>
      <w:hyperlink r:id="rId8" w:history="1">
        <w:r w:rsidRPr="00C42BDF">
          <w:rPr>
            <w:rStyle w:val="Hiperpovezava"/>
            <w:rFonts w:ascii="Calibri" w:eastAsia="Cambria" w:hAnsi="Calibri"/>
            <w:sz w:val="22"/>
            <w:szCs w:val="22"/>
            <w:lang w:eastAsia="en-US"/>
          </w:rPr>
          <w:t>www.boreo.si</w:t>
        </w:r>
      </w:hyperlink>
      <w:r w:rsidRPr="00C42BDF">
        <w:rPr>
          <w:rFonts w:ascii="Calibri" w:eastAsia="Cambria" w:hAnsi="Calibri"/>
          <w:sz w:val="22"/>
          <w:szCs w:val="22"/>
          <w:lang w:eastAsia="en-US"/>
        </w:rPr>
        <w:t xml:space="preserve"> za namene </w:t>
      </w:r>
      <w:r w:rsidR="00C42BDF">
        <w:rPr>
          <w:rFonts w:ascii="Calibri" w:eastAsia="Cambria" w:hAnsi="Calibri"/>
          <w:sz w:val="22"/>
          <w:szCs w:val="22"/>
          <w:lang w:eastAsia="en-US"/>
        </w:rPr>
        <w:t xml:space="preserve">predstavitve kandidatke oz. kandidata in </w:t>
      </w:r>
      <w:r w:rsidRPr="00C42BDF">
        <w:rPr>
          <w:rFonts w:ascii="Calibri" w:eastAsia="Cambria" w:hAnsi="Calibri"/>
          <w:sz w:val="22"/>
          <w:szCs w:val="22"/>
          <w:lang w:eastAsia="en-US"/>
        </w:rPr>
        <w:t xml:space="preserve">vodenja postopka izbora predstavnika nevladnih organizacij v </w:t>
      </w:r>
      <w:r w:rsidR="00E30C25" w:rsidRPr="00C42BDF">
        <w:rPr>
          <w:rFonts w:ascii="Calibri" w:eastAsia="Cambria" w:hAnsi="Calibri"/>
          <w:sz w:val="22"/>
          <w:szCs w:val="22"/>
          <w:lang w:eastAsia="en-US"/>
        </w:rPr>
        <w:t>Programski svet RDO Postojnska jama – Zeleni kras</w:t>
      </w:r>
      <w:r w:rsidR="00C42BDF">
        <w:rPr>
          <w:rFonts w:ascii="Calibri" w:eastAsia="Cambria" w:hAnsi="Calibri"/>
          <w:sz w:val="22"/>
          <w:szCs w:val="22"/>
          <w:lang w:eastAsia="en-US"/>
        </w:rPr>
        <w:t>.</w:t>
      </w:r>
    </w:p>
    <w:p w:rsidR="00C42BDF" w:rsidRPr="00C42BDF" w:rsidRDefault="00C42BDF" w:rsidP="00C42BDF">
      <w:pPr>
        <w:spacing w:after="200"/>
        <w:ind w:left="283"/>
        <w:jc w:val="both"/>
        <w:rPr>
          <w:rFonts w:ascii="Calibri" w:eastAsia="Cambria" w:hAnsi="Calibri"/>
          <w:sz w:val="22"/>
          <w:szCs w:val="22"/>
          <w:lang w:eastAsia="en-US"/>
        </w:rPr>
      </w:pPr>
    </w:p>
    <w:p w:rsidR="00B14ABF" w:rsidRPr="00E75B76" w:rsidRDefault="00B14ABF" w:rsidP="00B14ABF">
      <w:pPr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Datum: ______________________                                        </w:t>
      </w:r>
      <w:r w:rsidRPr="00E75B76">
        <w:rPr>
          <w:rFonts w:ascii="Calibri" w:eastAsia="Cambria" w:hAnsi="Calibri"/>
          <w:lang w:eastAsia="en-US"/>
        </w:rPr>
        <w:t>Podpis: __________</w:t>
      </w:r>
      <w:r>
        <w:rPr>
          <w:rFonts w:ascii="Calibri" w:eastAsia="Cambria" w:hAnsi="Calibri"/>
          <w:lang w:eastAsia="en-US"/>
        </w:rPr>
        <w:t>_____________</w:t>
      </w:r>
    </w:p>
    <w:p w:rsidR="00E30C25" w:rsidRPr="00182B32" w:rsidRDefault="00B14ABF" w:rsidP="00182B32">
      <w:pPr>
        <w:tabs>
          <w:tab w:val="left" w:pos="8827"/>
        </w:tabs>
        <w:rPr>
          <w:rFonts w:ascii="Calibri" w:hAnsi="Calibri" w:cs="Arial"/>
          <w:color w:val="984806"/>
        </w:rPr>
      </w:pPr>
      <w:r w:rsidRPr="00E75B76">
        <w:rPr>
          <w:rFonts w:ascii="Calibri" w:hAnsi="Calibri" w:cs="Arial"/>
          <w:color w:val="984806"/>
        </w:rPr>
        <w:lastRenderedPageBreak/>
        <w:tab/>
      </w:r>
    </w:p>
    <w:p w:rsidR="00B14ABF" w:rsidRPr="00FF74C0" w:rsidRDefault="00B14ABF" w:rsidP="00B14ABF">
      <w:pPr>
        <w:jc w:val="both"/>
        <w:rPr>
          <w:rFonts w:ascii="Calibri" w:eastAsia="Cambria" w:hAnsi="Calibri"/>
          <w:bCs/>
          <w:u w:val="single"/>
          <w:lang w:eastAsia="en-US"/>
        </w:rPr>
      </w:pPr>
      <w:r w:rsidRPr="00FF74C0">
        <w:rPr>
          <w:rFonts w:ascii="Calibri" w:eastAsia="Cambria" w:hAnsi="Calibri"/>
          <w:bCs/>
          <w:u w:val="single"/>
          <w:lang w:eastAsia="en-US"/>
        </w:rPr>
        <w:t>KRAJŠA PREDSTAVITEV KANDIDATA:</w:t>
      </w:r>
    </w:p>
    <w:p w:rsidR="00B14ABF" w:rsidRDefault="00B14ABF" w:rsidP="00B14ABF">
      <w:pPr>
        <w:jc w:val="both"/>
        <w:rPr>
          <w:rFonts w:ascii="Calibri" w:hAnsi="Calibri" w:cs="Arial"/>
        </w:rPr>
      </w:pPr>
      <w:r w:rsidRPr="00FF74C0">
        <w:rPr>
          <w:rFonts w:ascii="Calibri" w:eastAsia="Cambria" w:hAnsi="Calibri"/>
          <w:bCs/>
          <w:lang w:eastAsia="en-US"/>
        </w:rPr>
        <w:t xml:space="preserve">(iz predstavitve mora biti razvidno, </w:t>
      </w:r>
      <w:r>
        <w:rPr>
          <w:rFonts w:ascii="Calibri" w:hAnsi="Calibri" w:cs="Arial"/>
        </w:rPr>
        <w:t>da kandidat pozna področje</w:t>
      </w:r>
      <w:r w:rsidR="00E30C25">
        <w:rPr>
          <w:rFonts w:ascii="Calibri" w:hAnsi="Calibri" w:cs="Arial"/>
        </w:rPr>
        <w:t xml:space="preserve"> turizma, poslovanje RDO-ja,</w:t>
      </w:r>
      <w:r>
        <w:rPr>
          <w:rFonts w:ascii="Calibri" w:hAnsi="Calibri" w:cs="Arial"/>
        </w:rPr>
        <w:t xml:space="preserve"> potrebe področja in specifike, ter da ima ustrezna znanja oz. izkušnje na področju </w:t>
      </w:r>
      <w:r w:rsidR="00E30C25">
        <w:rPr>
          <w:rFonts w:ascii="Calibri" w:hAnsi="Calibri" w:cs="Arial"/>
        </w:rPr>
        <w:t>dejavnosti, ki jih RDO zastopa</w:t>
      </w:r>
      <w:r w:rsidR="00B05030">
        <w:rPr>
          <w:rFonts w:ascii="Calibri" w:hAnsi="Calibri" w:cs="Arial"/>
        </w:rPr>
        <w:t>.</w:t>
      </w:r>
      <w:r w:rsidR="00E30C25">
        <w:rPr>
          <w:rFonts w:ascii="Calibri" w:hAnsi="Calibri" w:cs="Arial"/>
        </w:rPr>
        <w:t xml:space="preserve"> </w:t>
      </w:r>
      <w:r w:rsidR="00B05030">
        <w:rPr>
          <w:rFonts w:ascii="Calibri" w:hAnsi="Calibri" w:cs="Arial"/>
        </w:rPr>
        <w:t>I</w:t>
      </w:r>
      <w:r w:rsidR="00E30C25">
        <w:rPr>
          <w:rFonts w:ascii="Calibri" w:hAnsi="Calibri" w:cs="Arial"/>
        </w:rPr>
        <w:t xml:space="preserve">z opisa mora biti razviden </w:t>
      </w:r>
      <w:r w:rsidR="00E30C25" w:rsidRPr="00C42BDF">
        <w:rPr>
          <w:rFonts w:ascii="Calibri" w:hAnsi="Calibri" w:cs="Arial"/>
          <w:b/>
          <w:i/>
        </w:rPr>
        <w:t xml:space="preserve">namen </w:t>
      </w:r>
      <w:r w:rsidR="00C42BDF" w:rsidRPr="00C42BDF">
        <w:rPr>
          <w:rFonts w:ascii="Calibri" w:hAnsi="Calibri" w:cs="Arial"/>
          <w:b/>
          <w:i/>
        </w:rPr>
        <w:t xml:space="preserve">in način </w:t>
      </w:r>
      <w:r w:rsidR="00E30C25" w:rsidRPr="00C42BDF">
        <w:rPr>
          <w:rFonts w:ascii="Calibri" w:hAnsi="Calibri" w:cs="Arial"/>
          <w:b/>
          <w:i/>
        </w:rPr>
        <w:t>sodelovanja</w:t>
      </w:r>
      <w:r w:rsidR="00E30C25">
        <w:rPr>
          <w:rFonts w:ascii="Calibri" w:hAnsi="Calibri" w:cs="Arial"/>
        </w:rPr>
        <w:t xml:space="preserve"> z ostalimi NVO-ji v regiji</w:t>
      </w:r>
      <w:r>
        <w:rPr>
          <w:rFonts w:ascii="Calibri" w:hAnsi="Calibri" w:cs="Arial"/>
        </w:rPr>
        <w:t>).</w:t>
      </w:r>
    </w:p>
    <w:p w:rsidR="00B14ABF" w:rsidRPr="004C506C" w:rsidRDefault="00B14ABF" w:rsidP="00B14ABF">
      <w:pPr>
        <w:jc w:val="both"/>
        <w:rPr>
          <w:rFonts w:ascii="Calibri" w:hAnsi="Calibri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B14ABF" w:rsidRPr="00AA1AFC" w:rsidTr="00391649">
        <w:trPr>
          <w:trHeight w:val="3746"/>
        </w:trPr>
        <w:tc>
          <w:tcPr>
            <w:tcW w:w="9796" w:type="dxa"/>
          </w:tcPr>
          <w:p w:rsidR="00B14ABF" w:rsidRPr="00AA1AFC" w:rsidRDefault="00B14ABF" w:rsidP="00391649">
            <w:pPr>
              <w:tabs>
                <w:tab w:val="left" w:pos="7331"/>
              </w:tabs>
              <w:spacing w:after="200"/>
              <w:rPr>
                <w:rFonts w:ascii="Calibri" w:eastAsia="Cambria" w:hAnsi="Calibri" w:cs="Arial"/>
                <w:color w:val="984806"/>
              </w:rPr>
            </w:pPr>
          </w:p>
        </w:tc>
      </w:tr>
    </w:tbl>
    <w:p w:rsidR="00B14ABF" w:rsidRDefault="00B14ABF" w:rsidP="00B14ABF">
      <w:pPr>
        <w:jc w:val="both"/>
        <w:rPr>
          <w:rFonts w:ascii="Calibri" w:hAnsi="Calibri" w:cs="Arial"/>
          <w:b/>
        </w:rPr>
      </w:pPr>
    </w:p>
    <w:p w:rsidR="00B14ABF" w:rsidRDefault="00B14ABF" w:rsidP="00B14ABF">
      <w:pPr>
        <w:jc w:val="both"/>
        <w:rPr>
          <w:rFonts w:ascii="Calibri" w:hAnsi="Calibri" w:cs="Arial"/>
          <w:b/>
        </w:rPr>
      </w:pPr>
    </w:p>
    <w:p w:rsidR="00B14ABF" w:rsidRPr="004C506C" w:rsidRDefault="00B14ABF" w:rsidP="00B14ABF">
      <w:pPr>
        <w:jc w:val="both"/>
        <w:rPr>
          <w:rFonts w:ascii="Calibri" w:hAnsi="Calibri" w:cs="Arial"/>
          <w:b/>
        </w:rPr>
      </w:pPr>
      <w:r w:rsidRPr="004C506C">
        <w:rPr>
          <w:rFonts w:ascii="Calibri" w:hAnsi="Calibri" w:cs="Arial"/>
          <w:b/>
        </w:rPr>
        <w:t xml:space="preserve">Prijava mora vsebovati podpis </w:t>
      </w:r>
      <w:r w:rsidR="00E30C25">
        <w:rPr>
          <w:rFonts w:ascii="Calibri" w:hAnsi="Calibri" w:cs="Arial"/>
          <w:b/>
        </w:rPr>
        <w:t xml:space="preserve">zakonitega </w:t>
      </w:r>
      <w:r w:rsidRPr="004C506C">
        <w:rPr>
          <w:rFonts w:ascii="Calibri" w:hAnsi="Calibri" w:cs="Arial"/>
          <w:b/>
        </w:rPr>
        <w:t xml:space="preserve">zastopnika NVO in podpis kandidata. </w:t>
      </w:r>
    </w:p>
    <w:p w:rsidR="00B14ABF" w:rsidRPr="00B05030" w:rsidRDefault="00B14ABF" w:rsidP="00B05030">
      <w:pPr>
        <w:tabs>
          <w:tab w:val="left" w:pos="7331"/>
        </w:tabs>
        <w:rPr>
          <w:rFonts w:ascii="Calibri" w:hAnsi="Calibri" w:cs="Arial"/>
          <w:b/>
          <w:color w:val="984806"/>
        </w:rPr>
      </w:pPr>
      <w:r w:rsidRPr="004C506C">
        <w:rPr>
          <w:rFonts w:ascii="Calibri" w:hAnsi="Calibri" w:cs="Arial"/>
          <w:b/>
          <w:color w:val="984806"/>
        </w:rPr>
        <w:tab/>
      </w:r>
    </w:p>
    <w:p w:rsidR="00B14ABF" w:rsidRPr="00C42BDF" w:rsidRDefault="00C42BDF" w:rsidP="00B14AB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Prijavo pošljite s priporočeno pošiljko na naslov</w:t>
      </w:r>
      <w:r w:rsidR="00B14ABF" w:rsidRPr="00C42BDF">
        <w:rPr>
          <w:rFonts w:ascii="Calibri" w:hAnsi="Calibri" w:cs="Arial"/>
          <w:sz w:val="22"/>
          <w:szCs w:val="22"/>
        </w:rPr>
        <w:t>:</w:t>
      </w:r>
    </w:p>
    <w:p w:rsidR="00C42BDF" w:rsidRDefault="00C42BDF" w:rsidP="00C42BDF">
      <w:pPr>
        <w:pStyle w:val="Odstavekseznama"/>
        <w:spacing w:after="200" w:line="276" w:lineRule="auto"/>
        <w:rPr>
          <w:rFonts w:ascii="Calibri" w:hAnsi="Calibri" w:cs="Arial"/>
          <w:sz w:val="22"/>
          <w:szCs w:val="22"/>
        </w:rPr>
      </w:pPr>
    </w:p>
    <w:p w:rsidR="00B14ABF" w:rsidRPr="00C42BDF" w:rsidRDefault="00B14ABF" w:rsidP="00C42BDF">
      <w:pPr>
        <w:pStyle w:val="Odstavekseznama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42BDF">
        <w:rPr>
          <w:rFonts w:ascii="Calibri" w:hAnsi="Calibri" w:cs="Arial"/>
          <w:b/>
          <w:sz w:val="22"/>
          <w:szCs w:val="22"/>
        </w:rPr>
        <w:t>Boreo</w:t>
      </w:r>
      <w:r w:rsidRPr="00C42BDF">
        <w:rPr>
          <w:rFonts w:ascii="Calibri" w:eastAsia="Calibri" w:hAnsi="Calibri"/>
          <w:b/>
          <w:sz w:val="22"/>
          <w:szCs w:val="22"/>
          <w:lang w:eastAsia="en-US"/>
        </w:rPr>
        <w:t xml:space="preserve">, regijsko stičišče za nevladne organizacije </w:t>
      </w:r>
      <w:r w:rsidR="00E30C25" w:rsidRPr="00C42BDF">
        <w:rPr>
          <w:rFonts w:ascii="Calibri" w:eastAsia="Calibri" w:hAnsi="Calibri"/>
          <w:b/>
          <w:sz w:val="22"/>
          <w:szCs w:val="22"/>
          <w:lang w:eastAsia="en-US"/>
        </w:rPr>
        <w:t>PN</w:t>
      </w:r>
      <w:r w:rsidRPr="00C42BDF">
        <w:rPr>
          <w:rFonts w:ascii="Calibri" w:eastAsia="Calibri" w:hAnsi="Calibri"/>
          <w:b/>
          <w:sz w:val="22"/>
          <w:szCs w:val="22"/>
          <w:lang w:eastAsia="en-US"/>
        </w:rPr>
        <w:t xml:space="preserve">R, </w:t>
      </w:r>
      <w:r w:rsidR="00C42BDF" w:rsidRPr="00C42BDF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C42BDF">
        <w:rPr>
          <w:rFonts w:ascii="Calibri" w:eastAsia="Calibri" w:hAnsi="Calibri"/>
          <w:b/>
          <w:sz w:val="22"/>
          <w:szCs w:val="22"/>
          <w:lang w:eastAsia="en-US"/>
        </w:rPr>
        <w:t>Vilharjeva 14</w:t>
      </w:r>
      <w:r w:rsidR="009428D9" w:rsidRPr="00C42BDF">
        <w:rPr>
          <w:rFonts w:ascii="Calibri" w:eastAsia="Calibri" w:hAnsi="Calibri"/>
          <w:b/>
          <w:sz w:val="22"/>
          <w:szCs w:val="22"/>
          <w:lang w:eastAsia="en-US"/>
        </w:rPr>
        <w:t>, p.p.126</w:t>
      </w:r>
      <w:r w:rsidR="00C42BDF" w:rsidRPr="00C42BDF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C42BDF">
        <w:rPr>
          <w:rFonts w:ascii="Calibri" w:eastAsia="Calibri" w:hAnsi="Calibri"/>
          <w:b/>
          <w:sz w:val="22"/>
          <w:szCs w:val="22"/>
          <w:lang w:eastAsia="en-US"/>
        </w:rPr>
        <w:t>6230 Postojna</w:t>
      </w:r>
    </w:p>
    <w:p w:rsidR="00B14ABF" w:rsidRPr="00C42BDF" w:rsidRDefault="00C42BDF" w:rsidP="00B14AB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</w:t>
      </w:r>
      <w:r w:rsidR="00B14ABF" w:rsidRPr="00C42BDF">
        <w:rPr>
          <w:rFonts w:ascii="Calibri" w:eastAsia="Calibri" w:hAnsi="Calibri"/>
          <w:b/>
          <w:sz w:val="22"/>
          <w:szCs w:val="22"/>
          <w:lang w:eastAsia="en-US"/>
        </w:rPr>
        <w:t xml:space="preserve">rijava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mora biti oddana </w:t>
      </w:r>
      <w:r w:rsidR="00EF0C63" w:rsidRPr="00C42BDF">
        <w:rPr>
          <w:rFonts w:ascii="Calibri" w:eastAsia="Calibri" w:hAnsi="Calibri"/>
          <w:b/>
          <w:sz w:val="22"/>
          <w:szCs w:val="22"/>
          <w:lang w:eastAsia="en-US"/>
        </w:rPr>
        <w:t xml:space="preserve">najkasneje do </w:t>
      </w:r>
      <w:r w:rsidR="00E30C25" w:rsidRPr="00C42BDF">
        <w:rPr>
          <w:rFonts w:ascii="Calibri" w:eastAsia="Calibri" w:hAnsi="Calibri"/>
          <w:b/>
          <w:sz w:val="22"/>
          <w:szCs w:val="22"/>
          <w:lang w:eastAsia="en-US"/>
        </w:rPr>
        <w:t>ponedeljka, 17</w:t>
      </w:r>
      <w:r w:rsidR="00B14ABF" w:rsidRPr="00C42BDF">
        <w:rPr>
          <w:rFonts w:ascii="Calibri" w:eastAsia="Calibri" w:hAnsi="Calibri"/>
          <w:b/>
          <w:sz w:val="22"/>
          <w:szCs w:val="22"/>
          <w:lang w:eastAsia="en-US"/>
        </w:rPr>
        <w:t>.11.201</w:t>
      </w:r>
      <w:r w:rsidR="00E30C25" w:rsidRPr="00C42BDF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="00B14ABF" w:rsidRPr="00C42BDF">
        <w:rPr>
          <w:rFonts w:ascii="Calibri" w:eastAsia="Calibri" w:hAnsi="Calibri"/>
          <w:b/>
          <w:sz w:val="22"/>
          <w:szCs w:val="22"/>
          <w:lang w:eastAsia="en-US"/>
        </w:rPr>
        <w:t xml:space="preserve"> do polnoči.</w:t>
      </w:r>
    </w:p>
    <w:p w:rsidR="00B14ABF" w:rsidRPr="00C42BDF" w:rsidRDefault="00B14ABF" w:rsidP="00B14AB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578B3" w:rsidRPr="00B14ABF" w:rsidRDefault="00B14ABF" w:rsidP="00B14ABF">
      <w:pPr>
        <w:jc w:val="both"/>
        <w:rPr>
          <w:rFonts w:ascii="Calibri" w:hAnsi="Calibri" w:cs="Arial"/>
        </w:rPr>
      </w:pPr>
      <w:r w:rsidRPr="00C42BDF">
        <w:rPr>
          <w:rFonts w:ascii="Calibri" w:hAnsi="Calibri" w:cs="Arial"/>
          <w:sz w:val="22"/>
          <w:szCs w:val="22"/>
        </w:rPr>
        <w:t xml:space="preserve">Za dodatne informacije smo vam na voljo na  telefonu:  041 578 131 ali preko e-pošte </w:t>
      </w:r>
      <w:hyperlink r:id="rId9" w:history="1">
        <w:r w:rsidRPr="00C42BDF">
          <w:rPr>
            <w:rStyle w:val="Hiperpovezava"/>
            <w:rFonts w:ascii="Calibri" w:hAnsi="Calibri" w:cs="Arial"/>
            <w:sz w:val="22"/>
            <w:szCs w:val="22"/>
          </w:rPr>
          <w:t>ana@boreo.si</w:t>
        </w:r>
      </w:hyperlink>
      <w:r>
        <w:rPr>
          <w:rFonts w:ascii="Calibri" w:hAnsi="Calibri" w:cs="Arial"/>
        </w:rPr>
        <w:t xml:space="preserve"> </w:t>
      </w:r>
    </w:p>
    <w:sectPr w:rsidR="00D578B3" w:rsidRPr="00B14ABF" w:rsidSect="00E30C25">
      <w:headerReference w:type="default" r:id="rId10"/>
      <w:footerReference w:type="default" r:id="rId11"/>
      <w:pgSz w:w="11906" w:h="16838" w:code="9"/>
      <w:pgMar w:top="1950" w:right="567" w:bottom="1559" w:left="147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BF" w:rsidRDefault="00B14ABF">
      <w:r>
        <w:separator/>
      </w:r>
    </w:p>
  </w:endnote>
  <w:endnote w:type="continuationSeparator" w:id="0">
    <w:p w:rsidR="00B14ABF" w:rsidRDefault="00B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B3" w:rsidRDefault="00B14ABF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-83185</wp:posOffset>
          </wp:positionV>
          <wp:extent cx="7560310" cy="702945"/>
          <wp:effectExtent l="0" t="0" r="2540" b="1905"/>
          <wp:wrapNone/>
          <wp:docPr id="9" name="Slika 9" descr="Boreo_Dopis_KONCNI_verzija1000_Mihc_spodaj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reo_Dopis_KONCNI_verzija1000_Mihc_spodaj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BF" w:rsidRDefault="00B14ABF">
      <w:r>
        <w:separator/>
      </w:r>
    </w:p>
  </w:footnote>
  <w:footnote w:type="continuationSeparator" w:id="0">
    <w:p w:rsidR="00B14ABF" w:rsidRDefault="00B1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5A" w:rsidRPr="00A616D7" w:rsidRDefault="00E30C25" w:rsidP="005402A2">
    <w:pPr>
      <w:pStyle w:val="Glava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2256790</wp:posOffset>
          </wp:positionH>
          <wp:positionV relativeFrom="paragraph">
            <wp:posOffset>-710565</wp:posOffset>
          </wp:positionV>
          <wp:extent cx="1226185" cy="597535"/>
          <wp:effectExtent l="0" t="0" r="0" b="0"/>
          <wp:wrapNone/>
          <wp:docPr id="3" name="Slika 3" descr="Y:\tatjana\dizajn\nov_logo\logo-bore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atjana\dizajn\nov_logo\logo-bore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4201795</wp:posOffset>
          </wp:positionH>
          <wp:positionV relativeFrom="paragraph">
            <wp:posOffset>-855345</wp:posOffset>
          </wp:positionV>
          <wp:extent cx="1647190" cy="81978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-652145</wp:posOffset>
          </wp:positionV>
          <wp:extent cx="2027555" cy="27559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842F0"/>
    <w:lvl w:ilvl="0">
      <w:numFmt w:val="decimal"/>
      <w:lvlText w:val="*"/>
      <w:lvlJc w:val="left"/>
    </w:lvl>
  </w:abstractNum>
  <w:abstractNum w:abstractNumId="1">
    <w:nsid w:val="0EBF5824"/>
    <w:multiLevelType w:val="hybridMultilevel"/>
    <w:tmpl w:val="B1860650"/>
    <w:lvl w:ilvl="0" w:tplc="C0C862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575"/>
    <w:multiLevelType w:val="hybridMultilevel"/>
    <w:tmpl w:val="2B5A6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ABF"/>
    <w:rsid w:val="00004B32"/>
    <w:rsid w:val="000164F2"/>
    <w:rsid w:val="00053A0A"/>
    <w:rsid w:val="000C3121"/>
    <w:rsid w:val="0011166D"/>
    <w:rsid w:val="00131A41"/>
    <w:rsid w:val="00182B32"/>
    <w:rsid w:val="00184EBD"/>
    <w:rsid w:val="00185E1A"/>
    <w:rsid w:val="001A5D6E"/>
    <w:rsid w:val="001B5FED"/>
    <w:rsid w:val="001B6A27"/>
    <w:rsid w:val="001B6B8D"/>
    <w:rsid w:val="001C29A8"/>
    <w:rsid w:val="001F6788"/>
    <w:rsid w:val="0022285B"/>
    <w:rsid w:val="00233EF0"/>
    <w:rsid w:val="00234394"/>
    <w:rsid w:val="00242201"/>
    <w:rsid w:val="00281575"/>
    <w:rsid w:val="0028412C"/>
    <w:rsid w:val="002D2619"/>
    <w:rsid w:val="00336696"/>
    <w:rsid w:val="00336999"/>
    <w:rsid w:val="00343D1C"/>
    <w:rsid w:val="003A24D8"/>
    <w:rsid w:val="003B6F57"/>
    <w:rsid w:val="003C071C"/>
    <w:rsid w:val="003C6B7A"/>
    <w:rsid w:val="003D5746"/>
    <w:rsid w:val="003F06CF"/>
    <w:rsid w:val="004332C3"/>
    <w:rsid w:val="00467ECB"/>
    <w:rsid w:val="004777D5"/>
    <w:rsid w:val="004C513A"/>
    <w:rsid w:val="004E4C62"/>
    <w:rsid w:val="0052410D"/>
    <w:rsid w:val="005402A2"/>
    <w:rsid w:val="005807D8"/>
    <w:rsid w:val="005B1E34"/>
    <w:rsid w:val="0067367A"/>
    <w:rsid w:val="006A64D4"/>
    <w:rsid w:val="006B7CCA"/>
    <w:rsid w:val="00712B13"/>
    <w:rsid w:val="00740D2E"/>
    <w:rsid w:val="00747415"/>
    <w:rsid w:val="007A1BF3"/>
    <w:rsid w:val="007C31CB"/>
    <w:rsid w:val="00846DE8"/>
    <w:rsid w:val="0086528F"/>
    <w:rsid w:val="008C22DB"/>
    <w:rsid w:val="008D03AB"/>
    <w:rsid w:val="0090186D"/>
    <w:rsid w:val="009235F7"/>
    <w:rsid w:val="009238AD"/>
    <w:rsid w:val="009428D9"/>
    <w:rsid w:val="00A23D48"/>
    <w:rsid w:val="00A27EF7"/>
    <w:rsid w:val="00A53269"/>
    <w:rsid w:val="00A616D7"/>
    <w:rsid w:val="00A746BF"/>
    <w:rsid w:val="00A91DD9"/>
    <w:rsid w:val="00A95CC9"/>
    <w:rsid w:val="00AE02AD"/>
    <w:rsid w:val="00B05030"/>
    <w:rsid w:val="00B14ABF"/>
    <w:rsid w:val="00B30761"/>
    <w:rsid w:val="00B34C95"/>
    <w:rsid w:val="00B65BBE"/>
    <w:rsid w:val="00BB6642"/>
    <w:rsid w:val="00BB7146"/>
    <w:rsid w:val="00BD0137"/>
    <w:rsid w:val="00BD3D93"/>
    <w:rsid w:val="00BD727E"/>
    <w:rsid w:val="00C42BDF"/>
    <w:rsid w:val="00CB029A"/>
    <w:rsid w:val="00CF18A6"/>
    <w:rsid w:val="00D208EC"/>
    <w:rsid w:val="00D4519E"/>
    <w:rsid w:val="00D47E6A"/>
    <w:rsid w:val="00D53642"/>
    <w:rsid w:val="00D578B3"/>
    <w:rsid w:val="00DD7A55"/>
    <w:rsid w:val="00E10FFF"/>
    <w:rsid w:val="00E30C25"/>
    <w:rsid w:val="00E36616"/>
    <w:rsid w:val="00E53456"/>
    <w:rsid w:val="00E64B00"/>
    <w:rsid w:val="00E73FB1"/>
    <w:rsid w:val="00E94239"/>
    <w:rsid w:val="00EA5708"/>
    <w:rsid w:val="00EB3D5F"/>
    <w:rsid w:val="00ED6304"/>
    <w:rsid w:val="00EE395E"/>
    <w:rsid w:val="00EF0C63"/>
    <w:rsid w:val="00F31C5A"/>
    <w:rsid w:val="00F4294C"/>
    <w:rsid w:val="00F574F0"/>
    <w:rsid w:val="00F663DB"/>
    <w:rsid w:val="00F8658E"/>
    <w:rsid w:val="00FD0BF1"/>
    <w:rsid w:val="00FD12EB"/>
    <w:rsid w:val="00FE3982"/>
    <w:rsid w:val="00FE4152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AB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rsid w:val="00B14AB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30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AB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rsid w:val="00B14AB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eo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@boreo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OVO%20MINISTRSTVO\NOV-Dopisni%20li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NOV-Dopisni list</Template>
  <TotalTime>99</TotalTime>
  <Pages>2</Pages>
  <Words>251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Širca</cp:lastModifiedBy>
  <cp:revision>3</cp:revision>
  <cp:lastPrinted>2015-11-10T10:37:00Z</cp:lastPrinted>
  <dcterms:created xsi:type="dcterms:W3CDTF">2015-11-10T09:48:00Z</dcterms:created>
  <dcterms:modified xsi:type="dcterms:W3CDTF">2015-11-10T12:38:00Z</dcterms:modified>
</cp:coreProperties>
</file>