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C5" w:rsidRDefault="000369C5" w:rsidP="00207B9E">
      <w:pPr>
        <w:rPr>
          <w:i/>
        </w:rPr>
      </w:pPr>
    </w:p>
    <w:p w:rsidR="00207B9E" w:rsidRDefault="00C41205" w:rsidP="00207B9E">
      <w:pPr>
        <w:rPr>
          <w:i/>
        </w:rPr>
      </w:pPr>
      <w:r>
        <w:rPr>
          <w:i/>
        </w:rPr>
        <w:t xml:space="preserve">Nevladniki, </w:t>
      </w:r>
      <w:proofErr w:type="spellStart"/>
      <w:r>
        <w:rPr>
          <w:i/>
        </w:rPr>
        <w:t>nevladnice</w:t>
      </w:r>
      <w:proofErr w:type="spellEnd"/>
      <w:r>
        <w:rPr>
          <w:i/>
        </w:rPr>
        <w:t>!</w:t>
      </w:r>
    </w:p>
    <w:p w:rsidR="00C41205" w:rsidRPr="0042266C" w:rsidRDefault="00C41205" w:rsidP="00207B9E">
      <w:pPr>
        <w:rPr>
          <w:i/>
        </w:rPr>
      </w:pPr>
    </w:p>
    <w:p w:rsidR="00207B9E" w:rsidRPr="0042266C" w:rsidRDefault="00207B9E" w:rsidP="00207B9E">
      <w:pPr>
        <w:rPr>
          <w:i/>
        </w:rPr>
      </w:pPr>
      <w:r w:rsidRPr="0042266C">
        <w:rPr>
          <w:i/>
        </w:rPr>
        <w:t>Za vas smo skupaj v sodelovanju z Regijskima stičiščema</w:t>
      </w:r>
      <w:r w:rsidR="001657C5">
        <w:rPr>
          <w:i/>
        </w:rPr>
        <w:t xml:space="preserve"> NVO </w:t>
      </w:r>
      <w:r w:rsidRPr="0042266C">
        <w:rPr>
          <w:i/>
        </w:rPr>
        <w:t xml:space="preserve"> iz Primorske</w:t>
      </w:r>
      <w:r w:rsidR="0042266C">
        <w:rPr>
          <w:i/>
        </w:rPr>
        <w:t xml:space="preserve"> (Rotunda in Planota) </w:t>
      </w:r>
      <w:r w:rsidRPr="0042266C">
        <w:rPr>
          <w:i/>
        </w:rPr>
        <w:t xml:space="preserve"> in hrvaškimi partnerji pripravili </w:t>
      </w:r>
      <w:r w:rsidRPr="0042266C">
        <w:rPr>
          <w:b/>
          <w:i/>
        </w:rPr>
        <w:t>brezplačno srečanje</w:t>
      </w:r>
      <w:r w:rsidR="001657C5">
        <w:rPr>
          <w:b/>
          <w:i/>
        </w:rPr>
        <w:t xml:space="preserve"> z </w:t>
      </w:r>
      <w:r w:rsidR="0042266C">
        <w:rPr>
          <w:b/>
          <w:i/>
        </w:rPr>
        <w:t xml:space="preserve"> naslovom</w:t>
      </w:r>
      <w:r w:rsidR="0042266C" w:rsidRPr="0042266C">
        <w:rPr>
          <w:b/>
          <w:i/>
        </w:rPr>
        <w:t xml:space="preserve"> UJEMI PARTNERJA</w:t>
      </w:r>
      <w:r w:rsidR="00550D04">
        <w:rPr>
          <w:b/>
          <w:i/>
        </w:rPr>
        <w:t xml:space="preserve"> (SLO-CRO </w:t>
      </w:r>
      <w:proofErr w:type="spellStart"/>
      <w:r w:rsidR="00550D04">
        <w:rPr>
          <w:b/>
          <w:i/>
        </w:rPr>
        <w:t>networking</w:t>
      </w:r>
      <w:proofErr w:type="spellEnd"/>
      <w:r w:rsidR="00550D04">
        <w:rPr>
          <w:b/>
          <w:i/>
        </w:rPr>
        <w:t>)</w:t>
      </w:r>
      <w:r w:rsidRPr="0042266C">
        <w:rPr>
          <w:i/>
        </w:rPr>
        <w:t xml:space="preserve">, ki bo v Umagu, v </w:t>
      </w:r>
      <w:r w:rsidRPr="0042266C">
        <w:rPr>
          <w:b/>
          <w:i/>
        </w:rPr>
        <w:t>petek, 23.5.2014 od 9. ure dalje</w:t>
      </w:r>
      <w:r w:rsidRPr="0042266C">
        <w:rPr>
          <w:i/>
        </w:rPr>
        <w:t>.</w:t>
      </w:r>
    </w:p>
    <w:p w:rsidR="00207B9E" w:rsidRPr="0042266C" w:rsidRDefault="00207B9E" w:rsidP="00207B9E">
      <w:pPr>
        <w:rPr>
          <w:i/>
        </w:rPr>
      </w:pPr>
    </w:p>
    <w:p w:rsidR="00207B9E" w:rsidRPr="0042266C" w:rsidRDefault="00207B9E" w:rsidP="00207B9E">
      <w:pPr>
        <w:rPr>
          <w:i/>
        </w:rPr>
      </w:pPr>
      <w:r w:rsidRPr="0042266C">
        <w:rPr>
          <w:i/>
        </w:rPr>
        <w:t>Dogodek je enkratna priložnost za spoznavanje novih partnerjev</w:t>
      </w:r>
      <w:r w:rsidR="001657C5">
        <w:rPr>
          <w:i/>
        </w:rPr>
        <w:t xml:space="preserve"> in razvoj novih razvojnih idej</w:t>
      </w:r>
      <w:r w:rsidR="003157A7" w:rsidRPr="0042266C">
        <w:rPr>
          <w:i/>
        </w:rPr>
        <w:t xml:space="preserve">, </w:t>
      </w:r>
      <w:r w:rsidR="001657C5">
        <w:rPr>
          <w:i/>
        </w:rPr>
        <w:t>saj se bo dogodka udeležilo več kot 100 nevladni</w:t>
      </w:r>
      <w:bookmarkStart w:id="0" w:name="_GoBack"/>
      <w:bookmarkEnd w:id="0"/>
      <w:r w:rsidR="001657C5">
        <w:rPr>
          <w:i/>
        </w:rPr>
        <w:t xml:space="preserve">h organizacij tako iz sosednjih primorskih regij, </w:t>
      </w:r>
      <w:r w:rsidR="003157A7" w:rsidRPr="0042266C">
        <w:rPr>
          <w:i/>
        </w:rPr>
        <w:t xml:space="preserve"> kot tudi s Hrvaške</w:t>
      </w:r>
      <w:r w:rsidR="001657C5">
        <w:rPr>
          <w:i/>
        </w:rPr>
        <w:t xml:space="preserve"> Istre. Prav tako pa boste imeli možnost spoznati </w:t>
      </w:r>
      <w:r w:rsidRPr="0042266C">
        <w:rPr>
          <w:i/>
        </w:rPr>
        <w:t xml:space="preserve"> </w:t>
      </w:r>
      <w:r w:rsidR="00C41205">
        <w:rPr>
          <w:i/>
        </w:rPr>
        <w:t xml:space="preserve">nove </w:t>
      </w:r>
      <w:r w:rsidRPr="0042266C">
        <w:rPr>
          <w:i/>
        </w:rPr>
        <w:t>program</w:t>
      </w:r>
      <w:r w:rsidR="001657C5">
        <w:rPr>
          <w:i/>
        </w:rPr>
        <w:t xml:space="preserve">e </w:t>
      </w:r>
      <w:r w:rsidRPr="0042266C">
        <w:rPr>
          <w:i/>
        </w:rPr>
        <w:t xml:space="preserve"> v okviru </w:t>
      </w:r>
      <w:r w:rsidR="00820F4B" w:rsidRPr="0042266C">
        <w:rPr>
          <w:i/>
        </w:rPr>
        <w:t xml:space="preserve">EU  </w:t>
      </w:r>
      <w:r w:rsidRPr="0042266C">
        <w:rPr>
          <w:i/>
        </w:rPr>
        <w:t xml:space="preserve">Erasmus +. </w:t>
      </w:r>
    </w:p>
    <w:p w:rsidR="00B30285" w:rsidRDefault="00B30285" w:rsidP="00B30285">
      <w:pPr>
        <w:rPr>
          <w:i/>
        </w:rPr>
      </w:pPr>
    </w:p>
    <w:p w:rsidR="00B30285" w:rsidRPr="00B30285" w:rsidRDefault="00B30285" w:rsidP="00B30285">
      <w:pPr>
        <w:rPr>
          <w:b/>
          <w:i/>
          <w:u w:val="single"/>
        </w:rPr>
      </w:pPr>
      <w:r>
        <w:rPr>
          <w:i/>
        </w:rPr>
        <w:t>Vabimo vas, da se nam pridružite na dogodku,  p</w:t>
      </w:r>
      <w:r w:rsidRPr="0042266C">
        <w:rPr>
          <w:i/>
        </w:rPr>
        <w:t xml:space="preserve">rijave sprejemamo do 21.5.2014 oz. do zapolnitve prostih mest, na spletnem naslovu:  </w:t>
      </w:r>
      <w:hyperlink r:id="rId7" w:history="1">
        <w:r w:rsidRPr="00B30285">
          <w:rPr>
            <w:rStyle w:val="Hiperpovezava"/>
            <w:b/>
            <w:i/>
          </w:rPr>
          <w:t>https://docs.google.com/spreadsheet/viewform?formkey=dHBXNzBETDJESUhacU1SZEc0Q3RIaVE6MA</w:t>
        </w:r>
      </w:hyperlink>
    </w:p>
    <w:p w:rsidR="003157A7" w:rsidRDefault="003157A7" w:rsidP="00207B9E"/>
    <w:p w:rsidR="00274144" w:rsidRPr="0042266C" w:rsidRDefault="00B30285" w:rsidP="00207B9E">
      <w:pPr>
        <w:rPr>
          <w:i/>
        </w:rPr>
      </w:pPr>
      <w:r>
        <w:rPr>
          <w:i/>
        </w:rPr>
        <w:t xml:space="preserve">Dobimo se,  </w:t>
      </w:r>
      <w:r>
        <w:rPr>
          <w:b/>
          <w:i/>
        </w:rPr>
        <w:t>na parkirišču pred Primorko</w:t>
      </w:r>
      <w:r>
        <w:rPr>
          <w:i/>
        </w:rPr>
        <w:t>,</w:t>
      </w:r>
      <w:r w:rsidR="0042266C" w:rsidRPr="0042266C">
        <w:rPr>
          <w:i/>
        </w:rPr>
        <w:t xml:space="preserve"> </w:t>
      </w:r>
      <w:r>
        <w:rPr>
          <w:b/>
          <w:i/>
        </w:rPr>
        <w:t>23.5.2014 ob 7.</w:t>
      </w:r>
      <w:r w:rsidR="0042266C" w:rsidRPr="0042266C">
        <w:rPr>
          <w:b/>
          <w:i/>
        </w:rPr>
        <w:t xml:space="preserve"> uri</w:t>
      </w:r>
      <w:r>
        <w:rPr>
          <w:b/>
          <w:i/>
        </w:rPr>
        <w:t xml:space="preserve">. </w:t>
      </w:r>
      <w:r w:rsidR="0042266C" w:rsidRPr="0042266C">
        <w:rPr>
          <w:i/>
        </w:rPr>
        <w:t xml:space="preserve"> Za brezplačni prevoz in hrano poskrbimo mi, za dobro voljo in pripravljenost na sodelovanje pa vi.</w:t>
      </w:r>
    </w:p>
    <w:p w:rsidR="0042266C" w:rsidRPr="0042266C" w:rsidRDefault="0042266C" w:rsidP="00207B9E">
      <w:pPr>
        <w:rPr>
          <w:i/>
        </w:rPr>
      </w:pPr>
    </w:p>
    <w:p w:rsidR="0042266C" w:rsidRDefault="0042266C" w:rsidP="00207B9E">
      <w:pPr>
        <w:rPr>
          <w:i/>
        </w:rPr>
      </w:pPr>
      <w:r w:rsidRPr="0042266C">
        <w:rPr>
          <w:i/>
        </w:rPr>
        <w:t>Število je ome</w:t>
      </w:r>
      <w:r w:rsidR="001657C5">
        <w:rPr>
          <w:i/>
        </w:rPr>
        <w:t>jeno, zato pohitite s prijavami, ki so obvezne</w:t>
      </w:r>
      <w:r w:rsidR="00C41205">
        <w:rPr>
          <w:i/>
        </w:rPr>
        <w:t>!</w:t>
      </w:r>
    </w:p>
    <w:p w:rsidR="0042266C" w:rsidRDefault="0042266C" w:rsidP="00207B9E">
      <w:pPr>
        <w:rPr>
          <w:i/>
        </w:rPr>
      </w:pPr>
    </w:p>
    <w:p w:rsidR="00C41205" w:rsidRDefault="001657C5" w:rsidP="00207B9E">
      <w:pPr>
        <w:rPr>
          <w:i/>
        </w:rPr>
      </w:pPr>
      <w:r>
        <w:rPr>
          <w:i/>
        </w:rPr>
        <w:t>Za več informacij o</w:t>
      </w:r>
      <w:r w:rsidR="00C41205">
        <w:rPr>
          <w:i/>
        </w:rPr>
        <w:t xml:space="preserve"> programu dogodka</w:t>
      </w:r>
      <w:r>
        <w:rPr>
          <w:i/>
        </w:rPr>
        <w:t xml:space="preserve"> se obrnite na organizatorja dogodka Stičišče Rotunda </w:t>
      </w:r>
      <w:r w:rsidR="00C41205">
        <w:rPr>
          <w:i/>
        </w:rPr>
        <w:t>(Žana) na tel. št. 0590 47 121, 051 458 410.</w:t>
      </w:r>
    </w:p>
    <w:p w:rsidR="00C41205" w:rsidRDefault="00C41205" w:rsidP="00207B9E">
      <w:pPr>
        <w:rPr>
          <w:i/>
        </w:rPr>
      </w:pPr>
    </w:p>
    <w:p w:rsidR="00C41205" w:rsidRDefault="00C41205" w:rsidP="00207B9E">
      <w:pPr>
        <w:rPr>
          <w:i/>
        </w:rPr>
      </w:pPr>
      <w:r>
        <w:rPr>
          <w:i/>
        </w:rPr>
        <w:t>Za vse nadaljnje informacije o prevozu in tehničnih podrobnostih pa nas pokličite na 041 578 131 ali ana@boreo.si</w:t>
      </w:r>
    </w:p>
    <w:p w:rsidR="001657C5" w:rsidRDefault="001657C5" w:rsidP="00207B9E">
      <w:pPr>
        <w:rPr>
          <w:i/>
        </w:rPr>
      </w:pPr>
    </w:p>
    <w:p w:rsidR="0042266C" w:rsidRDefault="0042266C" w:rsidP="00207B9E">
      <w:pPr>
        <w:rPr>
          <w:i/>
        </w:rPr>
      </w:pPr>
      <w:r>
        <w:rPr>
          <w:i/>
        </w:rPr>
        <w:t>Vljudno vabljeni!</w:t>
      </w:r>
    </w:p>
    <w:p w:rsidR="0042266C" w:rsidRDefault="0042266C" w:rsidP="00207B9E"/>
    <w:p w:rsidR="00B30285" w:rsidRPr="00274144" w:rsidRDefault="00B30285" w:rsidP="00B30285">
      <w:pPr>
        <w:rPr>
          <w:b/>
        </w:rPr>
      </w:pPr>
      <w:r w:rsidRPr="00274144">
        <w:rPr>
          <w:b/>
        </w:rPr>
        <w:t xml:space="preserve">Program dogodka: </w:t>
      </w:r>
    </w:p>
    <w:p w:rsidR="00B30285" w:rsidRDefault="00B30285" w:rsidP="00B30285"/>
    <w:p w:rsidR="00B30285" w:rsidRDefault="00B30285" w:rsidP="00B30285">
      <w:r>
        <w:t>9:00-09:30 Registracija</w:t>
      </w:r>
    </w:p>
    <w:p w:rsidR="00B30285" w:rsidRDefault="00B30285" w:rsidP="00B30285">
      <w:r>
        <w:t>9:30-09:45 Odprtje</w:t>
      </w:r>
    </w:p>
    <w:p w:rsidR="00B30285" w:rsidRDefault="00B30285" w:rsidP="00B30285">
      <w:r>
        <w:t xml:space="preserve">9:45-11:15 Predstavitev udeležencev in uvod v metodo Open </w:t>
      </w:r>
      <w:proofErr w:type="spellStart"/>
      <w:r>
        <w:t>space</w:t>
      </w:r>
      <w:proofErr w:type="spellEnd"/>
      <w:r>
        <w:t xml:space="preserve"> ter združevanje po interesnih področjih</w:t>
      </w:r>
    </w:p>
    <w:p w:rsidR="001657C5" w:rsidRDefault="00B30285" w:rsidP="00B30285">
      <w:r>
        <w:t>11:30-13:00 Predstavitev programa Evropa za državljane in Erasmus+ (</w:t>
      </w:r>
      <w:proofErr w:type="spellStart"/>
      <w:r w:rsidR="001657C5">
        <w:t>Cmepius</w:t>
      </w:r>
      <w:proofErr w:type="spellEnd"/>
      <w:r w:rsidR="001657C5">
        <w:t>)</w:t>
      </w:r>
    </w:p>
    <w:p w:rsidR="00B30285" w:rsidRDefault="00B30285" w:rsidP="00B30285">
      <w:r>
        <w:t>13:00-14:00 Odmor za kosilo (za kosilo bo poskrbljeno)</w:t>
      </w:r>
    </w:p>
    <w:p w:rsidR="00B30285" w:rsidRDefault="00B30285" w:rsidP="00B30285">
      <w:r>
        <w:t xml:space="preserve">14:00-15:00 Prvi delovni sklop </w:t>
      </w:r>
    </w:p>
    <w:p w:rsidR="00B30285" w:rsidRDefault="00B30285" w:rsidP="00B30285">
      <w:r>
        <w:t>15:00-17:00 Drugi delovni sklop – priprava projektnih predlogov</w:t>
      </w:r>
    </w:p>
    <w:p w:rsidR="00B30285" w:rsidRDefault="00B30285" w:rsidP="00B30285">
      <w:r>
        <w:t>17:00-18:30 Galerija: razprave, predlogi, komentarji, načrti</w:t>
      </w:r>
    </w:p>
    <w:p w:rsidR="0042266C" w:rsidRPr="000369C5" w:rsidRDefault="00B30285" w:rsidP="000369C5">
      <w:r>
        <w:t>18:30-19:00 Zaključek</w:t>
      </w:r>
    </w:p>
    <w:sectPr w:rsidR="0042266C" w:rsidRPr="000369C5" w:rsidSect="00F4294C">
      <w:headerReference w:type="default" r:id="rId8"/>
      <w:footerReference w:type="default" r:id="rId9"/>
      <w:pgSz w:w="11906" w:h="16838" w:code="9"/>
      <w:pgMar w:top="3459" w:right="567" w:bottom="1559" w:left="147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43" w:rsidRDefault="00393F43">
      <w:r>
        <w:separator/>
      </w:r>
    </w:p>
  </w:endnote>
  <w:endnote w:type="continuationSeparator" w:id="0">
    <w:p w:rsidR="00393F43" w:rsidRDefault="0039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B3" w:rsidRDefault="0042266C">
    <w:pPr>
      <w:pStyle w:val="Nog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-83185</wp:posOffset>
          </wp:positionV>
          <wp:extent cx="7560310" cy="702945"/>
          <wp:effectExtent l="0" t="0" r="2540" b="1905"/>
          <wp:wrapNone/>
          <wp:docPr id="9" name="Slika 9" descr="Boreo_Dopis_KONCNI_verzija1000_Mihc_spodaj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reo_Dopis_KONCNI_verzija1000_Mihc_spodaj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43" w:rsidRDefault="00393F43">
      <w:r>
        <w:separator/>
      </w:r>
    </w:p>
  </w:footnote>
  <w:footnote w:type="continuationSeparator" w:id="0">
    <w:p w:rsidR="00393F43" w:rsidRDefault="0039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5A" w:rsidRPr="00A616D7" w:rsidRDefault="0042266C" w:rsidP="005402A2">
    <w:pPr>
      <w:pStyle w:val="Glava"/>
      <w:tabs>
        <w:tab w:val="clear" w:pos="9072"/>
        <w:tab w:val="right" w:pos="9540"/>
      </w:tabs>
      <w:ind w:right="-1559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-941070</wp:posOffset>
          </wp:positionV>
          <wp:extent cx="7429500" cy="2053590"/>
          <wp:effectExtent l="0" t="0" r="0" b="3810"/>
          <wp:wrapNone/>
          <wp:docPr id="11" name="Slika 11" descr="MNZ-dopisna-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NZ-dopisna-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205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9E"/>
    <w:rsid w:val="00004B32"/>
    <w:rsid w:val="000164F2"/>
    <w:rsid w:val="000369C5"/>
    <w:rsid w:val="00053A0A"/>
    <w:rsid w:val="000A29DC"/>
    <w:rsid w:val="000C3121"/>
    <w:rsid w:val="0011166D"/>
    <w:rsid w:val="001434BA"/>
    <w:rsid w:val="001657C5"/>
    <w:rsid w:val="00184EBD"/>
    <w:rsid w:val="00185E1A"/>
    <w:rsid w:val="00193294"/>
    <w:rsid w:val="001A5D6E"/>
    <w:rsid w:val="001B6A27"/>
    <w:rsid w:val="001B6B8D"/>
    <w:rsid w:val="001C29A8"/>
    <w:rsid w:val="001E76FF"/>
    <w:rsid w:val="001F6788"/>
    <w:rsid w:val="00207B9E"/>
    <w:rsid w:val="0022285B"/>
    <w:rsid w:val="00233EF0"/>
    <w:rsid w:val="00234394"/>
    <w:rsid w:val="00242201"/>
    <w:rsid w:val="00264C05"/>
    <w:rsid w:val="00274144"/>
    <w:rsid w:val="00281575"/>
    <w:rsid w:val="0028412C"/>
    <w:rsid w:val="00284C77"/>
    <w:rsid w:val="00295567"/>
    <w:rsid w:val="002D2619"/>
    <w:rsid w:val="003157A7"/>
    <w:rsid w:val="00336696"/>
    <w:rsid w:val="00336999"/>
    <w:rsid w:val="00343D1C"/>
    <w:rsid w:val="00363B83"/>
    <w:rsid w:val="00393F43"/>
    <w:rsid w:val="003958C0"/>
    <w:rsid w:val="003A24D8"/>
    <w:rsid w:val="003B6F57"/>
    <w:rsid w:val="003C071C"/>
    <w:rsid w:val="003C6B7A"/>
    <w:rsid w:val="003D5746"/>
    <w:rsid w:val="003F06CF"/>
    <w:rsid w:val="0042266C"/>
    <w:rsid w:val="004332C3"/>
    <w:rsid w:val="00441C59"/>
    <w:rsid w:val="00467ECB"/>
    <w:rsid w:val="004A2980"/>
    <w:rsid w:val="004C513A"/>
    <w:rsid w:val="004E4C62"/>
    <w:rsid w:val="0052410D"/>
    <w:rsid w:val="005402A2"/>
    <w:rsid w:val="00550D04"/>
    <w:rsid w:val="00561884"/>
    <w:rsid w:val="005807D8"/>
    <w:rsid w:val="00581635"/>
    <w:rsid w:val="00585928"/>
    <w:rsid w:val="005B1E34"/>
    <w:rsid w:val="005B6A79"/>
    <w:rsid w:val="0067367A"/>
    <w:rsid w:val="0067516D"/>
    <w:rsid w:val="00692A5A"/>
    <w:rsid w:val="00697556"/>
    <w:rsid w:val="006A64D4"/>
    <w:rsid w:val="006B7CCA"/>
    <w:rsid w:val="00704E83"/>
    <w:rsid w:val="00712B13"/>
    <w:rsid w:val="00740D2E"/>
    <w:rsid w:val="00747415"/>
    <w:rsid w:val="007A1BF3"/>
    <w:rsid w:val="007C31CB"/>
    <w:rsid w:val="00802311"/>
    <w:rsid w:val="00820F4B"/>
    <w:rsid w:val="00831EAC"/>
    <w:rsid w:val="00846DE8"/>
    <w:rsid w:val="0086528F"/>
    <w:rsid w:val="008C22DB"/>
    <w:rsid w:val="008D03AB"/>
    <w:rsid w:val="0090186D"/>
    <w:rsid w:val="009029E5"/>
    <w:rsid w:val="00902DA6"/>
    <w:rsid w:val="009235F7"/>
    <w:rsid w:val="009238AD"/>
    <w:rsid w:val="009A03A1"/>
    <w:rsid w:val="00A23D48"/>
    <w:rsid w:val="00A26B32"/>
    <w:rsid w:val="00A27EF7"/>
    <w:rsid w:val="00A53269"/>
    <w:rsid w:val="00A57DE6"/>
    <w:rsid w:val="00A616D7"/>
    <w:rsid w:val="00A746BF"/>
    <w:rsid w:val="00A95CC9"/>
    <w:rsid w:val="00AC1F10"/>
    <w:rsid w:val="00AE02AD"/>
    <w:rsid w:val="00B30285"/>
    <w:rsid w:val="00B30761"/>
    <w:rsid w:val="00B32F32"/>
    <w:rsid w:val="00B34C95"/>
    <w:rsid w:val="00B35AE5"/>
    <w:rsid w:val="00B65BBE"/>
    <w:rsid w:val="00BB6642"/>
    <w:rsid w:val="00BB7146"/>
    <w:rsid w:val="00BD0137"/>
    <w:rsid w:val="00BD3D93"/>
    <w:rsid w:val="00BD727E"/>
    <w:rsid w:val="00C41205"/>
    <w:rsid w:val="00C643FE"/>
    <w:rsid w:val="00CB029A"/>
    <w:rsid w:val="00CC4E4A"/>
    <w:rsid w:val="00CF18A6"/>
    <w:rsid w:val="00D157BA"/>
    <w:rsid w:val="00D15CAC"/>
    <w:rsid w:val="00D208EC"/>
    <w:rsid w:val="00D4519E"/>
    <w:rsid w:val="00D47E6A"/>
    <w:rsid w:val="00D53642"/>
    <w:rsid w:val="00D578B3"/>
    <w:rsid w:val="00D61FC8"/>
    <w:rsid w:val="00D71A1B"/>
    <w:rsid w:val="00DD7A55"/>
    <w:rsid w:val="00E10FFF"/>
    <w:rsid w:val="00E36616"/>
    <w:rsid w:val="00E53456"/>
    <w:rsid w:val="00E64B00"/>
    <w:rsid w:val="00E73FB1"/>
    <w:rsid w:val="00E94239"/>
    <w:rsid w:val="00EA5708"/>
    <w:rsid w:val="00EB3D5F"/>
    <w:rsid w:val="00ED00A2"/>
    <w:rsid w:val="00ED6304"/>
    <w:rsid w:val="00EE395E"/>
    <w:rsid w:val="00EE7E0F"/>
    <w:rsid w:val="00F31C5A"/>
    <w:rsid w:val="00F4294C"/>
    <w:rsid w:val="00F574F0"/>
    <w:rsid w:val="00F72DCD"/>
    <w:rsid w:val="00F76E89"/>
    <w:rsid w:val="00F8658E"/>
    <w:rsid w:val="00FD0BF1"/>
    <w:rsid w:val="00FD12EB"/>
    <w:rsid w:val="00FE3982"/>
    <w:rsid w:val="00FE4101"/>
    <w:rsid w:val="00FE4152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sid w:val="008D03AB"/>
    <w:rPr>
      <w:i/>
      <w:iCs/>
    </w:rPr>
  </w:style>
  <w:style w:type="paragraph" w:styleId="Glava">
    <w:name w:val="header"/>
    <w:basedOn w:val="Navaden"/>
    <w:rsid w:val="00740D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0D2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A5D6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22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sid w:val="008D03AB"/>
    <w:rPr>
      <w:i/>
      <w:iCs/>
    </w:rPr>
  </w:style>
  <w:style w:type="paragraph" w:styleId="Glava">
    <w:name w:val="header"/>
    <w:basedOn w:val="Navaden"/>
    <w:rsid w:val="00740D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0D2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A5D6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22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/viewform?formkey=dHBXNzBETDJESUhacU1SZEc0Q3RIaVE6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NOVO%20MINISTRSTVO\NOV-Dopisni%20lis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NOV-Dopisni list</Template>
  <TotalTime>97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Širca</dc:creator>
  <cp:lastModifiedBy>Širca</cp:lastModifiedBy>
  <cp:revision>5</cp:revision>
  <cp:lastPrinted>2014-05-14T12:48:00Z</cp:lastPrinted>
  <dcterms:created xsi:type="dcterms:W3CDTF">2014-05-14T08:57:00Z</dcterms:created>
  <dcterms:modified xsi:type="dcterms:W3CDTF">2014-05-14T13:05:00Z</dcterms:modified>
</cp:coreProperties>
</file>